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0127" w:rsidRPr="00984553" w:rsidRDefault="00A80127">
      <w:pPr>
        <w:jc w:val="center"/>
        <w:rPr>
          <w:rFonts w:ascii="宋体" w:hAnsi="宋体" w:hint="eastAsia"/>
          <w:b/>
          <w:sz w:val="36"/>
        </w:rPr>
      </w:pPr>
      <w:r w:rsidRPr="00984553">
        <w:rPr>
          <w:rFonts w:ascii="宋体" w:hAnsi="宋体" w:hint="eastAsia"/>
          <w:b/>
          <w:sz w:val="36"/>
        </w:rPr>
        <w:t>上海海洋大学经济管理学院</w:t>
      </w:r>
    </w:p>
    <w:p w:rsidR="00554A5B" w:rsidRDefault="00986E95" w:rsidP="00554A5B">
      <w:pPr>
        <w:jc w:val="center"/>
        <w:rPr>
          <w:rFonts w:ascii="宋体" w:hAnsi="宋体" w:hint="eastAsia"/>
          <w:b/>
          <w:sz w:val="36"/>
          <w:szCs w:val="36"/>
        </w:rPr>
      </w:pPr>
      <w:r w:rsidRPr="00986E95">
        <w:rPr>
          <w:rFonts w:ascii="宋体" w:hAnsi="宋体" w:hint="eastAsia"/>
          <w:b/>
          <w:sz w:val="36"/>
          <w:szCs w:val="36"/>
        </w:rPr>
        <w:t>2015年优秀毕业生称号</w:t>
      </w:r>
      <w:r w:rsidR="00A80127" w:rsidRPr="00986E95">
        <w:rPr>
          <w:rFonts w:ascii="宋体" w:hAnsi="宋体" w:hint="eastAsia"/>
          <w:b/>
          <w:sz w:val="36"/>
          <w:szCs w:val="36"/>
        </w:rPr>
        <w:t>公示名单</w:t>
      </w:r>
    </w:p>
    <w:p w:rsidR="00554A5B" w:rsidRDefault="00554A5B" w:rsidP="00554A5B">
      <w:pPr>
        <w:jc w:val="center"/>
        <w:rPr>
          <w:rFonts w:ascii="宋体" w:hAnsi="宋体" w:hint="eastAsia"/>
          <w:b/>
          <w:sz w:val="36"/>
          <w:szCs w:val="36"/>
        </w:rPr>
      </w:pPr>
    </w:p>
    <w:p w:rsidR="00554A5B" w:rsidRPr="00554A5B" w:rsidRDefault="00554A5B" w:rsidP="00554A5B">
      <w:pPr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36"/>
          <w:szCs w:val="36"/>
        </w:rPr>
        <w:t xml:space="preserve">    </w:t>
      </w:r>
      <w:r w:rsidR="00986E95" w:rsidRPr="00986E95">
        <w:rPr>
          <w:rFonts w:ascii="宋体" w:hAnsi="宋体" w:hint="eastAsia"/>
          <w:sz w:val="24"/>
        </w:rPr>
        <w:t>根据《上海市教育委员会关于做好2015年度上海市普通高等学校优秀毕业生评选工作的通知》（沪教委学〔2015〕8</w:t>
      </w:r>
      <w:r w:rsidR="00986E95">
        <w:rPr>
          <w:rFonts w:ascii="宋体" w:hAnsi="宋体" w:hint="eastAsia"/>
          <w:sz w:val="24"/>
        </w:rPr>
        <w:t>号）文件精神，以及《上海海洋大学优秀毕业生评选实施细则》,学院依照评选条件与程序，进行了“</w:t>
      </w:r>
      <w:r w:rsidR="00986E95" w:rsidRPr="00986E95">
        <w:rPr>
          <w:rFonts w:ascii="宋体" w:hAnsi="宋体" w:hint="eastAsia"/>
          <w:sz w:val="24"/>
        </w:rPr>
        <w:t>2015年优秀毕业生</w:t>
      </w:r>
      <w:r w:rsidR="00986E95">
        <w:rPr>
          <w:rFonts w:ascii="宋体" w:hAnsi="宋体" w:hint="eastAsia"/>
          <w:sz w:val="24"/>
        </w:rPr>
        <w:t>”评选工作，推荐</w:t>
      </w:r>
      <w:r w:rsidR="00226CAB">
        <w:rPr>
          <w:rFonts w:ascii="宋体" w:hAnsi="宋体" w:hint="eastAsia"/>
          <w:sz w:val="24"/>
        </w:rPr>
        <w:t>徐小燕</w:t>
      </w:r>
      <w:r w:rsidR="00986E95">
        <w:rPr>
          <w:rFonts w:ascii="宋体" w:hAnsi="宋体" w:hint="eastAsia"/>
          <w:sz w:val="24"/>
        </w:rPr>
        <w:t>等</w:t>
      </w:r>
      <w:r>
        <w:rPr>
          <w:rFonts w:ascii="宋体" w:hAnsi="宋体" w:hint="eastAsia"/>
          <w:sz w:val="24"/>
        </w:rPr>
        <w:t>66</w:t>
      </w:r>
      <w:r w:rsidR="00986E95">
        <w:rPr>
          <w:rFonts w:ascii="宋体" w:hAnsi="宋体" w:hint="eastAsia"/>
          <w:sz w:val="24"/>
        </w:rPr>
        <w:t>名本科生为</w:t>
      </w:r>
      <w:r w:rsidRPr="00986E95">
        <w:rPr>
          <w:rFonts w:ascii="宋体" w:hAnsi="宋体" w:hint="eastAsia"/>
          <w:sz w:val="24"/>
        </w:rPr>
        <w:t>2015年</w:t>
      </w:r>
      <w:r w:rsidR="00226CAB">
        <w:rPr>
          <w:rFonts w:ascii="宋体" w:hAnsi="宋体" w:hint="eastAsia"/>
          <w:sz w:val="24"/>
        </w:rPr>
        <w:t>上海海洋大学</w:t>
      </w:r>
      <w:r w:rsidRPr="00986E95">
        <w:rPr>
          <w:rFonts w:ascii="宋体" w:hAnsi="宋体" w:hint="eastAsia"/>
          <w:sz w:val="24"/>
        </w:rPr>
        <w:t>优秀毕业生</w:t>
      </w:r>
      <w:r w:rsidR="00986E95">
        <w:rPr>
          <w:rFonts w:ascii="宋体" w:hAnsi="宋体" w:hint="eastAsia"/>
          <w:sz w:val="24"/>
        </w:rPr>
        <w:t>候选人</w:t>
      </w:r>
      <w:r>
        <w:rPr>
          <w:rFonts w:ascii="宋体" w:hAnsi="宋体" w:hint="eastAsia"/>
          <w:sz w:val="24"/>
        </w:rPr>
        <w:t>，</w:t>
      </w:r>
      <w:r w:rsidR="00226CAB">
        <w:rPr>
          <w:rFonts w:ascii="宋体" w:hAnsi="宋体" w:hint="eastAsia"/>
          <w:sz w:val="24"/>
        </w:rPr>
        <w:t>陈静文等33名本科生为</w:t>
      </w:r>
      <w:r w:rsidR="00226CAB" w:rsidRPr="00986E95">
        <w:rPr>
          <w:rFonts w:ascii="宋体" w:hAnsi="宋体" w:hint="eastAsia"/>
          <w:sz w:val="24"/>
        </w:rPr>
        <w:t>2015年</w:t>
      </w:r>
      <w:r w:rsidR="00226CAB">
        <w:rPr>
          <w:rFonts w:ascii="宋体" w:hAnsi="宋体" w:hint="eastAsia"/>
          <w:sz w:val="24"/>
        </w:rPr>
        <w:t>上海市</w:t>
      </w:r>
      <w:r w:rsidR="00226CAB" w:rsidRPr="00986E95">
        <w:rPr>
          <w:rFonts w:ascii="宋体" w:hAnsi="宋体" w:hint="eastAsia"/>
          <w:sz w:val="24"/>
        </w:rPr>
        <w:t>优秀毕业生</w:t>
      </w:r>
      <w:r w:rsidR="00226CAB">
        <w:rPr>
          <w:rFonts w:ascii="宋体" w:hAnsi="宋体" w:hint="eastAsia"/>
          <w:sz w:val="24"/>
        </w:rPr>
        <w:t>候选人</w:t>
      </w:r>
      <w:r w:rsidR="00986E95">
        <w:rPr>
          <w:rFonts w:ascii="宋体" w:hAnsi="宋体" w:hint="eastAsia"/>
          <w:sz w:val="24"/>
        </w:rPr>
        <w:t>并进行公示，公示期为201</w:t>
      </w:r>
      <w:r>
        <w:rPr>
          <w:rFonts w:ascii="宋体" w:hAnsi="宋体" w:hint="eastAsia"/>
          <w:sz w:val="24"/>
        </w:rPr>
        <w:t>5</w:t>
      </w:r>
      <w:r w:rsidR="00986E95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4</w:t>
      </w:r>
      <w:r w:rsidR="00986E95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20</w:t>
      </w:r>
      <w:r w:rsidR="00986E95">
        <w:rPr>
          <w:rFonts w:ascii="宋体" w:hAnsi="宋体" w:hint="eastAsia"/>
          <w:sz w:val="24"/>
        </w:rPr>
        <w:t>日--201</w:t>
      </w:r>
      <w:r>
        <w:rPr>
          <w:rFonts w:ascii="宋体" w:hAnsi="宋体" w:hint="eastAsia"/>
          <w:sz w:val="24"/>
        </w:rPr>
        <w:t>5</w:t>
      </w:r>
      <w:r w:rsidR="00986E95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4</w:t>
      </w:r>
      <w:r w:rsidR="00986E95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22</w:t>
      </w:r>
      <w:r w:rsidR="00986E95">
        <w:rPr>
          <w:rFonts w:ascii="宋体" w:hAnsi="宋体" w:hint="eastAsia"/>
          <w:sz w:val="24"/>
        </w:rPr>
        <w:t>日，如有异议，请于公示期内向学院反映。</w:t>
      </w:r>
    </w:p>
    <w:tbl>
      <w:tblPr>
        <w:tblW w:w="0" w:type="auto"/>
        <w:jc w:val="center"/>
        <w:tblBorders>
          <w:top w:val="single" w:sz="12" w:space="0" w:color="000000" w:themeColor="text1"/>
          <w:bottom w:val="single" w:sz="12" w:space="0" w:color="000000" w:themeColor="text1"/>
          <w:insideH w:val="single" w:sz="4" w:space="0" w:color="000000" w:themeColor="text1"/>
        </w:tblBorders>
        <w:tblLook w:val="04A0"/>
      </w:tblPr>
      <w:tblGrid>
        <w:gridCol w:w="618"/>
        <w:gridCol w:w="1020"/>
        <w:gridCol w:w="618"/>
        <w:gridCol w:w="944"/>
        <w:gridCol w:w="2106"/>
        <w:gridCol w:w="618"/>
        <w:gridCol w:w="618"/>
      </w:tblGrid>
      <w:tr w:rsidR="00226CAB" w:rsidTr="00226CAB">
        <w:trPr>
          <w:jc w:val="center"/>
        </w:trPr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 w:rsidRPr="00554A5B">
              <w:rPr>
                <w:rFonts w:hint="eastAsia"/>
                <w:b/>
                <w:bCs/>
                <w:sz w:val="20"/>
              </w:rPr>
              <w:t>序号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 w:rsidRPr="00554A5B">
              <w:rPr>
                <w:rFonts w:hint="eastAsia"/>
                <w:b/>
                <w:bCs/>
                <w:sz w:val="20"/>
              </w:rPr>
              <w:t>学生姓名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 w:rsidRPr="00554A5B">
              <w:rPr>
                <w:rFonts w:hint="eastAsia"/>
                <w:b/>
                <w:bCs/>
                <w:sz w:val="20"/>
              </w:rPr>
              <w:t>性别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 w:rsidRPr="00554A5B">
              <w:rPr>
                <w:rFonts w:hint="eastAsia"/>
                <w:b/>
                <w:bCs/>
                <w:sz w:val="20"/>
              </w:rPr>
              <w:t>学号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 w:rsidRPr="00554A5B">
              <w:rPr>
                <w:rFonts w:hint="eastAsia"/>
                <w:b/>
                <w:bCs/>
                <w:sz w:val="20"/>
              </w:rPr>
              <w:t>本科专业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AB" w:rsidRPr="00554A5B" w:rsidRDefault="00226CAB" w:rsidP="00554A5B">
            <w:pPr>
              <w:jc w:val="center"/>
              <w:rPr>
                <w:rFonts w:hint="eastAsia"/>
                <w:b/>
                <w:bCs/>
                <w:sz w:val="20"/>
              </w:rPr>
            </w:pPr>
            <w:r w:rsidRPr="00554A5B">
              <w:rPr>
                <w:rFonts w:hint="eastAsia"/>
                <w:b/>
                <w:bCs/>
                <w:sz w:val="20"/>
              </w:rPr>
              <w:t>市优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26CAB" w:rsidRPr="00554A5B" w:rsidRDefault="00226CAB" w:rsidP="00554A5B">
            <w:pPr>
              <w:jc w:val="center"/>
              <w:rPr>
                <w:rFonts w:hint="eastAsia"/>
                <w:b/>
                <w:bCs/>
                <w:sz w:val="20"/>
              </w:rPr>
            </w:pPr>
            <w:r w:rsidRPr="00554A5B">
              <w:rPr>
                <w:rFonts w:hint="eastAsia"/>
                <w:b/>
                <w:bCs/>
                <w:sz w:val="20"/>
              </w:rPr>
              <w:t>校优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tcBorders>
              <w:top w:val="single" w:sz="12" w:space="0" w:color="000000" w:themeColor="text1"/>
            </w:tcBorders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陈静文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1143202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金融学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226CAB" w:rsidRDefault="00226CAB" w:rsidP="00554A5B">
            <w:pPr>
              <w:jc w:val="center"/>
              <w:rPr>
                <w:rFonts w:hint="eastAsia"/>
              </w:rPr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226CAB" w:rsidRDefault="00226CAB" w:rsidP="006A38AD">
            <w:pPr>
              <w:jc w:val="center"/>
              <w:rPr>
                <w:rFonts w:hint="eastAsia"/>
              </w:rPr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王宇琛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1142138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国际经济与贸易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  <w:rPr>
                <w:rFonts w:hint="eastAsia"/>
              </w:rPr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  <w:rPr>
                <w:rFonts w:hint="eastAsia"/>
              </w:rPr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朱永捷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1141211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会计学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  <w:rPr>
                <w:rFonts w:hint="eastAsia"/>
              </w:rPr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  <w:rPr>
                <w:rFonts w:hint="eastAsia"/>
              </w:rPr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肖捷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1143235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金融学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杨静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1141108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会计学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陈博欧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1142144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国际经济与贸易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程宇清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1142225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国际经济与贸易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李湖佳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1141113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农林经济管理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刘禹辰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1142135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国际经济与贸易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赵世吉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1141202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农林经济管理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姚晓鑫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1144124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会计学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张馨茹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1145103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市场营销学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陈敏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1140122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物流管理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曹文超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1146119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食品经济管理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毛剑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1148133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物流管理（食品）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盛琳杰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1142246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国际经济与贸易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潘蒨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1140210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物流管理（专升本）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何林立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1141227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农林经济管理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贺言鑫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1144230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会计学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顾瑜胤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1146226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食品经济管理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刘婕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1140204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物流管理（专升本）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王珂茹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1144225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会计学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张佳宁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1148106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物流管理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徐蕊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1142213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国际经济与贸易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肖丽媛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1144131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会计学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黄霞霞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1140124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物流管理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胡青青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1141212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农林经济管理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钟蕙霞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1142232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国际经济与贸易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黄伊然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1125107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金融学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徐怡菁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1144115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会计学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朱静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1143121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金融学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沈德财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1121225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金融学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顾娇璐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1142120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国际经济与贸易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  <w:tc>
          <w:tcPr>
            <w:tcW w:w="0" w:type="auto"/>
          </w:tcPr>
          <w:p w:rsidR="00226CAB" w:rsidRDefault="00226CAB" w:rsidP="006A38AD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徐小燕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1146130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食品经济管理</w:t>
            </w:r>
          </w:p>
        </w:tc>
        <w:tc>
          <w:tcPr>
            <w:tcW w:w="0" w:type="auto"/>
          </w:tcPr>
          <w:p w:rsidR="00226CAB" w:rsidRPr="00554A5B" w:rsidRDefault="00226CAB" w:rsidP="00554A5B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徐艾颖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1145104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市场营销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张太昌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1141128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农林经济管理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孙莹红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1169126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市场营销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倪如瑛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1141111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农林经济管理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游珍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1111110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会计学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陈洁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1144129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会计学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夏欢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1142231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国际经济与贸易</w:t>
            </w:r>
          </w:p>
        </w:tc>
        <w:tc>
          <w:tcPr>
            <w:tcW w:w="0" w:type="auto"/>
          </w:tcPr>
          <w:p w:rsidR="00226CAB" w:rsidRPr="00554A5B" w:rsidRDefault="00226CAB" w:rsidP="00554A5B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施乐平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1142111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国际经济与贸易</w:t>
            </w:r>
          </w:p>
        </w:tc>
        <w:tc>
          <w:tcPr>
            <w:tcW w:w="0" w:type="auto"/>
          </w:tcPr>
          <w:p w:rsidR="00226CAB" w:rsidRPr="00554A5B" w:rsidRDefault="00226CAB" w:rsidP="00554A5B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王一涵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1145123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市场营销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王玥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1146116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食品经济管理</w:t>
            </w:r>
          </w:p>
        </w:tc>
        <w:tc>
          <w:tcPr>
            <w:tcW w:w="0" w:type="auto"/>
          </w:tcPr>
          <w:p w:rsidR="00226CAB" w:rsidRPr="00554A5B" w:rsidRDefault="00226CAB" w:rsidP="00554A5B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刘雪莲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1145202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市场营销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沈冀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1192216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金融学</w:t>
            </w:r>
          </w:p>
        </w:tc>
        <w:tc>
          <w:tcPr>
            <w:tcW w:w="0" w:type="auto"/>
          </w:tcPr>
          <w:p w:rsidR="00226CAB" w:rsidRPr="00554A5B" w:rsidRDefault="00226CAB" w:rsidP="00554A5B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高馨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1142127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国际经济与贸易</w:t>
            </w:r>
          </w:p>
        </w:tc>
        <w:tc>
          <w:tcPr>
            <w:tcW w:w="0" w:type="auto"/>
          </w:tcPr>
          <w:p w:rsidR="00226CAB" w:rsidRPr="00554A5B" w:rsidRDefault="00226CAB" w:rsidP="00554A5B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周晓雪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1192318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市场营销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姚金慧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1141112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农林经济管理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谈晓燕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1143114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金融学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陆奕雪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1146225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食品经济管理</w:t>
            </w:r>
          </w:p>
        </w:tc>
        <w:tc>
          <w:tcPr>
            <w:tcW w:w="0" w:type="auto"/>
          </w:tcPr>
          <w:p w:rsidR="00226CAB" w:rsidRPr="00554A5B" w:rsidRDefault="00226CAB" w:rsidP="00554A5B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陆家荣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1145114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市场营销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王美玲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1146102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食品经济管理</w:t>
            </w:r>
          </w:p>
        </w:tc>
        <w:tc>
          <w:tcPr>
            <w:tcW w:w="0" w:type="auto"/>
          </w:tcPr>
          <w:p w:rsidR="00226CAB" w:rsidRPr="00554A5B" w:rsidRDefault="00226CAB" w:rsidP="00554A5B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王宇瀛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1146121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食品经济管理</w:t>
            </w:r>
          </w:p>
        </w:tc>
        <w:tc>
          <w:tcPr>
            <w:tcW w:w="0" w:type="auto"/>
          </w:tcPr>
          <w:p w:rsidR="00226CAB" w:rsidRPr="00554A5B" w:rsidRDefault="00226CAB" w:rsidP="00554A5B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戴圆圆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1142117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国际经济与贸易</w:t>
            </w:r>
          </w:p>
        </w:tc>
        <w:tc>
          <w:tcPr>
            <w:tcW w:w="0" w:type="auto"/>
          </w:tcPr>
          <w:p w:rsidR="00226CAB" w:rsidRPr="00554A5B" w:rsidRDefault="00226CAB" w:rsidP="00554A5B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白迪哲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1143129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金融学</w:t>
            </w:r>
          </w:p>
        </w:tc>
        <w:tc>
          <w:tcPr>
            <w:tcW w:w="0" w:type="auto"/>
          </w:tcPr>
          <w:p w:rsidR="00226CAB" w:rsidRPr="00554A5B" w:rsidRDefault="00226CAB" w:rsidP="00554A5B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F423A">
              <w:rPr>
                <w:rFonts w:hint="eastAsia"/>
              </w:rPr>
              <w:t>57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F423A">
              <w:rPr>
                <w:rFonts w:hint="eastAsia"/>
              </w:rPr>
              <w:t>王思奇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F423A"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F423A">
              <w:rPr>
                <w:rFonts w:hint="eastAsia"/>
              </w:rPr>
              <w:t>1192520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F423A">
              <w:rPr>
                <w:rFonts w:hint="eastAsia"/>
              </w:rPr>
              <w:t>金融学</w:t>
            </w:r>
          </w:p>
        </w:tc>
        <w:tc>
          <w:tcPr>
            <w:tcW w:w="0" w:type="auto"/>
          </w:tcPr>
          <w:p w:rsidR="00226CAB" w:rsidRPr="002F423A" w:rsidRDefault="00226CAB" w:rsidP="00554A5B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张祎晓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1151208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国际经济与贸易</w:t>
            </w:r>
          </w:p>
        </w:tc>
        <w:tc>
          <w:tcPr>
            <w:tcW w:w="0" w:type="auto"/>
          </w:tcPr>
          <w:p w:rsidR="00226CAB" w:rsidRPr="00554A5B" w:rsidRDefault="00226CAB" w:rsidP="00554A5B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史宇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1146105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食品经济管理</w:t>
            </w:r>
          </w:p>
        </w:tc>
        <w:tc>
          <w:tcPr>
            <w:tcW w:w="0" w:type="auto"/>
          </w:tcPr>
          <w:p w:rsidR="00226CAB" w:rsidRPr="00554A5B" w:rsidRDefault="00226CAB" w:rsidP="00554A5B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朱亦檬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1144205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会计学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朱璋璐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1146127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食品经济管理</w:t>
            </w:r>
          </w:p>
        </w:tc>
        <w:tc>
          <w:tcPr>
            <w:tcW w:w="0" w:type="auto"/>
          </w:tcPr>
          <w:p w:rsidR="00226CAB" w:rsidRPr="00554A5B" w:rsidRDefault="00226CAB" w:rsidP="00554A5B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卫乐韵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1143106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金融学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王瑶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1145218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市场营销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李红飞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1143101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金融学</w:t>
            </w:r>
          </w:p>
        </w:tc>
        <w:tc>
          <w:tcPr>
            <w:tcW w:w="0" w:type="auto"/>
          </w:tcPr>
          <w:p w:rsidR="00226CAB" w:rsidRPr="00554A5B" w:rsidRDefault="00226CAB" w:rsidP="00554A5B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向欣欣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1146131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食品经济管理</w:t>
            </w:r>
          </w:p>
        </w:tc>
        <w:tc>
          <w:tcPr>
            <w:tcW w:w="0" w:type="auto"/>
          </w:tcPr>
          <w:p w:rsidR="00226CAB" w:rsidRPr="00554A5B" w:rsidRDefault="00226CAB" w:rsidP="00554A5B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  <w:tr w:rsidR="00226CAB" w:rsidTr="00226CAB">
        <w:trPr>
          <w:jc w:val="center"/>
        </w:trPr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吴卫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1169144</w:t>
            </w:r>
          </w:p>
        </w:tc>
        <w:tc>
          <w:tcPr>
            <w:tcW w:w="0" w:type="auto"/>
            <w:vAlign w:val="center"/>
          </w:tcPr>
          <w:p w:rsidR="00226CAB" w:rsidRPr="00554A5B" w:rsidRDefault="00226CAB" w:rsidP="00554A5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物流管理</w:t>
            </w: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</w:tcPr>
          <w:p w:rsidR="00226CAB" w:rsidRDefault="00226CAB" w:rsidP="00554A5B">
            <w:pPr>
              <w:jc w:val="center"/>
            </w:pPr>
            <w:r w:rsidRPr="00554A5B">
              <w:rPr>
                <w:rFonts w:asciiTheme="minorEastAsia" w:hAnsiTheme="minorEastAsia" w:hint="eastAsia"/>
              </w:rPr>
              <w:t>√</w:t>
            </w:r>
          </w:p>
        </w:tc>
      </w:tr>
    </w:tbl>
    <w:p w:rsidR="00A80127" w:rsidRDefault="00A80127" w:rsidP="00984553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联系地址：</w:t>
      </w:r>
      <w:r w:rsidR="00F965F0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大学生活动中心22</w:t>
      </w:r>
      <w:r w:rsidR="00226CAB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 xml:space="preserve">办公室   </w:t>
      </w:r>
      <w:r w:rsidR="00226CAB">
        <w:rPr>
          <w:rFonts w:ascii="宋体" w:hAnsi="宋体" w:hint="eastAsia"/>
          <w:sz w:val="24"/>
        </w:rPr>
        <w:t>闫</w:t>
      </w:r>
      <w:r>
        <w:rPr>
          <w:rFonts w:ascii="宋体" w:hAnsi="宋体" w:hint="eastAsia"/>
          <w:sz w:val="24"/>
        </w:rPr>
        <w:t>老师</w:t>
      </w:r>
    </w:p>
    <w:p w:rsidR="00A80127" w:rsidRDefault="00A80127" w:rsidP="00787CAE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联系电话：619008</w:t>
      </w:r>
      <w:r w:rsidR="00984553">
        <w:rPr>
          <w:rFonts w:ascii="宋体" w:hAnsi="宋体" w:hint="eastAsia"/>
          <w:sz w:val="24"/>
        </w:rPr>
        <w:t>5</w:t>
      </w:r>
      <w:r w:rsidR="00226CAB">
        <w:rPr>
          <w:rFonts w:ascii="宋体" w:hAnsi="宋体" w:hint="eastAsia"/>
          <w:sz w:val="24"/>
        </w:rPr>
        <w:t>9</w:t>
      </w:r>
    </w:p>
    <w:p w:rsidR="00A80127" w:rsidRPr="00226CAB" w:rsidRDefault="00A80127">
      <w:pPr>
        <w:spacing w:line="120" w:lineRule="atLeast"/>
        <w:ind w:firstLineChars="400" w:firstLine="840"/>
        <w:rPr>
          <w:rFonts w:ascii="宋体" w:hAnsi="宋体" w:hint="eastAsia"/>
          <w:sz w:val="24"/>
        </w:rPr>
      </w:pPr>
      <w:r>
        <w:rPr>
          <w:rFonts w:hint="eastAsia"/>
        </w:rPr>
        <w:t xml:space="preserve">       </w:t>
      </w:r>
      <w:r w:rsidR="00226CAB">
        <w:rPr>
          <w:rFonts w:hint="eastAsia"/>
        </w:rPr>
        <w:t xml:space="preserve">                    </w:t>
      </w:r>
      <w:r w:rsidRPr="00226CAB">
        <w:rPr>
          <w:rFonts w:ascii="宋体" w:hAnsi="宋体" w:hint="eastAsia"/>
          <w:sz w:val="24"/>
        </w:rPr>
        <w:t>上海海洋大学经济管理学院</w:t>
      </w:r>
      <w:r w:rsidR="00984553" w:rsidRPr="00226CAB">
        <w:rPr>
          <w:rFonts w:ascii="宋体" w:hAnsi="宋体" w:hint="eastAsia"/>
          <w:sz w:val="24"/>
        </w:rPr>
        <w:t>学生工作办公室</w:t>
      </w:r>
    </w:p>
    <w:p w:rsidR="00A80127" w:rsidRPr="00226CAB" w:rsidRDefault="00A80127" w:rsidP="00226CAB">
      <w:pPr>
        <w:spacing w:line="120" w:lineRule="atLeast"/>
        <w:ind w:firstLineChars="2600" w:firstLine="6240"/>
        <w:rPr>
          <w:rFonts w:ascii="宋体" w:hAnsi="宋体" w:hint="eastAsia"/>
          <w:sz w:val="24"/>
        </w:rPr>
      </w:pPr>
      <w:r w:rsidRPr="00226CAB">
        <w:rPr>
          <w:rFonts w:ascii="宋体" w:hAnsi="宋体" w:hint="eastAsia"/>
          <w:sz w:val="24"/>
        </w:rPr>
        <w:t xml:space="preserve">  20</w:t>
      </w:r>
      <w:r w:rsidR="00984553" w:rsidRPr="00226CAB">
        <w:rPr>
          <w:rFonts w:ascii="宋体" w:hAnsi="宋体" w:hint="eastAsia"/>
          <w:sz w:val="24"/>
        </w:rPr>
        <w:t>1</w:t>
      </w:r>
      <w:r w:rsidR="00554A5B" w:rsidRPr="00226CAB">
        <w:rPr>
          <w:rFonts w:ascii="宋体" w:hAnsi="宋体" w:hint="eastAsia"/>
          <w:sz w:val="24"/>
        </w:rPr>
        <w:t>5</w:t>
      </w:r>
      <w:r w:rsidRPr="00226CAB">
        <w:rPr>
          <w:rFonts w:ascii="宋体" w:hAnsi="宋体" w:hint="eastAsia"/>
          <w:sz w:val="24"/>
        </w:rPr>
        <w:t>年</w:t>
      </w:r>
      <w:r w:rsidR="00554A5B" w:rsidRPr="00226CAB">
        <w:rPr>
          <w:rFonts w:ascii="宋体" w:hAnsi="宋体" w:hint="eastAsia"/>
          <w:sz w:val="24"/>
        </w:rPr>
        <w:t>4</w:t>
      </w:r>
      <w:r w:rsidRPr="00226CAB">
        <w:rPr>
          <w:rFonts w:ascii="宋体" w:hAnsi="宋体" w:hint="eastAsia"/>
          <w:sz w:val="24"/>
        </w:rPr>
        <w:t>月</w:t>
      </w:r>
      <w:r w:rsidR="00554A5B" w:rsidRPr="00226CAB">
        <w:rPr>
          <w:rFonts w:ascii="宋体" w:hAnsi="宋体" w:hint="eastAsia"/>
          <w:sz w:val="24"/>
        </w:rPr>
        <w:t>20</w:t>
      </w:r>
      <w:r w:rsidRPr="00226CAB">
        <w:rPr>
          <w:rFonts w:ascii="宋体" w:hAnsi="宋体" w:hint="eastAsia"/>
          <w:sz w:val="24"/>
        </w:rPr>
        <w:t>日</w:t>
      </w:r>
    </w:p>
    <w:sectPr w:rsidR="00A80127" w:rsidRPr="00226C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8D" w:rsidRDefault="00B92C8D" w:rsidP="00984553">
      <w:r>
        <w:separator/>
      </w:r>
    </w:p>
  </w:endnote>
  <w:endnote w:type="continuationSeparator" w:id="1">
    <w:p w:rsidR="00B92C8D" w:rsidRDefault="00B92C8D" w:rsidP="00984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8D" w:rsidRDefault="00B92C8D" w:rsidP="00984553">
      <w:r>
        <w:separator/>
      </w:r>
    </w:p>
  </w:footnote>
  <w:footnote w:type="continuationSeparator" w:id="1">
    <w:p w:rsidR="00B92C8D" w:rsidRDefault="00B92C8D" w:rsidP="00984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283B"/>
    <w:rsid w:val="00080BBB"/>
    <w:rsid w:val="000B5B79"/>
    <w:rsid w:val="00226CAB"/>
    <w:rsid w:val="0023356A"/>
    <w:rsid w:val="00234E45"/>
    <w:rsid w:val="00386017"/>
    <w:rsid w:val="003E2290"/>
    <w:rsid w:val="00402B9C"/>
    <w:rsid w:val="0045009A"/>
    <w:rsid w:val="004E44E2"/>
    <w:rsid w:val="005448F5"/>
    <w:rsid w:val="00554A5B"/>
    <w:rsid w:val="00565211"/>
    <w:rsid w:val="006557E8"/>
    <w:rsid w:val="006D6DE4"/>
    <w:rsid w:val="00733147"/>
    <w:rsid w:val="00787CAE"/>
    <w:rsid w:val="007C12C9"/>
    <w:rsid w:val="00871A2B"/>
    <w:rsid w:val="008C0291"/>
    <w:rsid w:val="009049C7"/>
    <w:rsid w:val="00975A47"/>
    <w:rsid w:val="00984553"/>
    <w:rsid w:val="00986E95"/>
    <w:rsid w:val="009B079E"/>
    <w:rsid w:val="009E1E44"/>
    <w:rsid w:val="00A80127"/>
    <w:rsid w:val="00A956D3"/>
    <w:rsid w:val="00AA128A"/>
    <w:rsid w:val="00AE7DCE"/>
    <w:rsid w:val="00B51B18"/>
    <w:rsid w:val="00B92C8D"/>
    <w:rsid w:val="00BC722E"/>
    <w:rsid w:val="00C30249"/>
    <w:rsid w:val="00CA1406"/>
    <w:rsid w:val="00CA32C7"/>
    <w:rsid w:val="00CF1833"/>
    <w:rsid w:val="00D15E16"/>
    <w:rsid w:val="00E67E09"/>
    <w:rsid w:val="00F9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sz w:val="24"/>
    </w:rPr>
  </w:style>
  <w:style w:type="paragraph" w:styleId="a4">
    <w:name w:val="header"/>
    <w:basedOn w:val="a"/>
    <w:link w:val="Char"/>
    <w:uiPriority w:val="99"/>
    <w:semiHidden/>
    <w:unhideWhenUsed/>
    <w:rsid w:val="00984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8455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84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84553"/>
    <w:rPr>
      <w:kern w:val="2"/>
      <w:sz w:val="18"/>
      <w:szCs w:val="18"/>
    </w:rPr>
  </w:style>
  <w:style w:type="table" w:styleId="a6">
    <w:name w:val="Table Grid"/>
    <w:basedOn w:val="a1"/>
    <w:uiPriority w:val="59"/>
    <w:rsid w:val="00554A5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www.ghostpc.cn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上海海洋大学高等职业技术学院</dc:title>
  <dc:creator>电脑驿站</dc:creator>
  <cp:lastModifiedBy>DADI</cp:lastModifiedBy>
  <cp:revision>2</cp:revision>
  <cp:lastPrinted>1899-12-30T00:00:00Z</cp:lastPrinted>
  <dcterms:created xsi:type="dcterms:W3CDTF">2015-04-20T05:42:00Z</dcterms:created>
  <dcterms:modified xsi:type="dcterms:W3CDTF">2015-04-20T05:42:00Z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2052-6.4.0.1961</vt:lpwstr>
  </property>
</Properties>
</file>